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7F1AC8" w:rsidRPr="006E6945" w:rsidTr="00100800">
        <w:tc>
          <w:tcPr>
            <w:tcW w:w="8028" w:type="dxa"/>
          </w:tcPr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организациями</w:t>
            </w:r>
            <w:bookmarkStart w:id="2" w:name="dst100029"/>
            <w:bookmarkStart w:id="3" w:name="dst100030"/>
            <w:bookmarkEnd w:id="2"/>
            <w:bookmarkEnd w:id="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культуры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организации </w:t>
            </w:r>
            <w:bookmarkStart w:id="7" w:name="dst100092"/>
            <w:bookmarkEnd w:id="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культуры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7F1AC8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7F1AC8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0. Нет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7F1AC8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</w:tbl>
          <w:p w:rsidR="007F1AC8" w:rsidRPr="006E6945" w:rsidRDefault="007F1AC8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7F1AC8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7F1AC8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7F1AC8" w:rsidRPr="006E6945" w:rsidRDefault="007F1AC8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7F1AC8" w:rsidRDefault="007F1AC8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7F1AC8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496C44"/>
    <w:rsid w:val="004B2EDD"/>
    <w:rsid w:val="004B594E"/>
    <w:rsid w:val="00575990"/>
    <w:rsid w:val="005B624E"/>
    <w:rsid w:val="005F28F4"/>
    <w:rsid w:val="006E6945"/>
    <w:rsid w:val="00764DE0"/>
    <w:rsid w:val="007E0A55"/>
    <w:rsid w:val="007F1AC8"/>
    <w:rsid w:val="00843363"/>
    <w:rsid w:val="008B3D2E"/>
    <w:rsid w:val="008C334D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672</Words>
  <Characters>3831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stud3</cp:lastModifiedBy>
  <cp:revision>22</cp:revision>
  <cp:lastPrinted>2019-03-15T07:36:00Z</cp:lastPrinted>
  <dcterms:created xsi:type="dcterms:W3CDTF">2019-03-13T21:07:00Z</dcterms:created>
  <dcterms:modified xsi:type="dcterms:W3CDTF">2019-11-12T08:13:00Z</dcterms:modified>
</cp:coreProperties>
</file>